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74" w:type="pct"/>
        <w:tblLook w:val="0600" w:firstRow="0" w:lastRow="0" w:firstColumn="0" w:lastColumn="0" w:noHBand="1" w:noVBand="1"/>
        <w:tblDescription w:val="Layouttabelle auf der ersten Seite"/>
      </w:tblPr>
      <w:tblGrid>
        <w:gridCol w:w="6661"/>
        <w:gridCol w:w="710"/>
        <w:gridCol w:w="3972"/>
      </w:tblGrid>
      <w:tr w:rsidR="00215D38" w:rsidTr="00AA41FA">
        <w:trPr>
          <w:trHeight w:hRule="exact" w:val="2088"/>
        </w:trPr>
        <w:tc>
          <w:tcPr>
            <w:tcW w:w="5000" w:type="pct"/>
            <w:gridSpan w:val="3"/>
          </w:tcPr>
          <w:p w:rsidR="00215D38" w:rsidRDefault="004916F9" w:rsidP="004916F9">
            <w:pPr>
              <w:pStyle w:val="Titel"/>
              <w:rPr>
                <w:color w:val="FFFFFF" w:themeColor="background1"/>
              </w:rPr>
            </w:pPr>
            <w:r w:rsidRPr="004916F9">
              <w:rPr>
                <w:color w:val="FFFFFF" w:themeColor="background1"/>
              </w:rPr>
              <w:t xml:space="preserve">Anmeldung an der TMRS </w:t>
            </w:r>
          </w:p>
          <w:p w:rsidR="00163601" w:rsidRPr="00163601" w:rsidRDefault="00163601" w:rsidP="00163601"/>
        </w:tc>
      </w:tr>
      <w:tr w:rsidR="00163601" w:rsidRPr="00163601" w:rsidTr="00CB55B7">
        <w:trPr>
          <w:trHeight w:hRule="exact" w:val="1185"/>
        </w:trPr>
        <w:tc>
          <w:tcPr>
            <w:tcW w:w="5000" w:type="pct"/>
            <w:gridSpan w:val="3"/>
          </w:tcPr>
          <w:p w:rsidR="00CB55B7" w:rsidRPr="00163601" w:rsidRDefault="00CB55B7" w:rsidP="00DF4C7D">
            <w:pPr>
              <w:pStyle w:val="berschrift1"/>
              <w:rPr>
                <w:color w:val="67201A" w:themeColor="accent4" w:themeShade="80"/>
              </w:rPr>
            </w:pPr>
            <w:r w:rsidRPr="00163601">
              <w:rPr>
                <w:color w:val="67201A" w:themeColor="accent4" w:themeShade="80"/>
              </w:rPr>
              <w:t>Anmeldung Klasse 5</w:t>
            </w:r>
          </w:p>
        </w:tc>
      </w:tr>
      <w:tr w:rsidR="00163601" w:rsidRPr="00163601" w:rsidTr="00AE2844">
        <w:trPr>
          <w:trHeight w:hRule="exact" w:val="81"/>
        </w:trPr>
        <w:tc>
          <w:tcPr>
            <w:tcW w:w="5000" w:type="pct"/>
            <w:gridSpan w:val="3"/>
          </w:tcPr>
          <w:p w:rsidR="008D3A90" w:rsidRPr="00163601" w:rsidRDefault="008D3A90" w:rsidP="00884CED">
            <w:pPr>
              <w:pStyle w:val="berschrift2"/>
              <w:tabs>
                <w:tab w:val="left" w:pos="5691"/>
              </w:tabs>
              <w:rPr>
                <w:color w:val="C72517" w:themeColor="accent1" w:themeShade="BF"/>
              </w:rPr>
            </w:pPr>
          </w:p>
        </w:tc>
      </w:tr>
      <w:tr w:rsidR="00847CB0" w:rsidRPr="00CB260D" w:rsidTr="00163601">
        <w:trPr>
          <w:trHeight w:hRule="exact" w:val="9934"/>
        </w:trPr>
        <w:tc>
          <w:tcPr>
            <w:tcW w:w="2936" w:type="pct"/>
          </w:tcPr>
          <w:p w:rsidR="00163601" w:rsidRPr="00163601" w:rsidRDefault="00163601" w:rsidP="004916F9">
            <w:pPr>
              <w:rPr>
                <w:b/>
                <w:bCs/>
                <w:sz w:val="6"/>
              </w:rPr>
            </w:pPr>
          </w:p>
          <w:p w:rsidR="004916F9" w:rsidRPr="00AE2844" w:rsidRDefault="004916F9" w:rsidP="004916F9">
            <w:pPr>
              <w:rPr>
                <w:color w:val="67201A" w:themeColor="accent4" w:themeShade="80"/>
              </w:rPr>
            </w:pPr>
            <w:r w:rsidRPr="00AE2844">
              <w:rPr>
                <w:b/>
                <w:bCs/>
                <w:color w:val="67201A" w:themeColor="accent4" w:themeShade="80"/>
              </w:rPr>
              <w:t xml:space="preserve">Sie </w:t>
            </w:r>
            <w:r w:rsidR="00AE2844" w:rsidRPr="00AE2844">
              <w:rPr>
                <w:b/>
                <w:bCs/>
                <w:color w:val="67201A" w:themeColor="accent4" w:themeShade="80"/>
              </w:rPr>
              <w:t xml:space="preserve">haben </w:t>
            </w:r>
            <w:r w:rsidRPr="00AE2844">
              <w:rPr>
                <w:b/>
                <w:bCs/>
                <w:color w:val="67201A" w:themeColor="accent4" w:themeShade="80"/>
              </w:rPr>
              <w:t>folgende Möglichkeiten zur Anmeldung:</w:t>
            </w:r>
          </w:p>
          <w:p w:rsidR="002C4A9B" w:rsidRPr="004916F9" w:rsidRDefault="00764535" w:rsidP="00C2044B">
            <w:pPr>
              <w:numPr>
                <w:ilvl w:val="0"/>
                <w:numId w:val="8"/>
              </w:numPr>
            </w:pPr>
            <w:r w:rsidRPr="004916F9">
              <w:t xml:space="preserve">Persönlich vor Ort zu den genannten Zeiten im Sekretariat </w:t>
            </w:r>
          </w:p>
          <w:p w:rsidR="00AE2844" w:rsidRPr="00B46913" w:rsidRDefault="00764535" w:rsidP="00920901">
            <w:pPr>
              <w:numPr>
                <w:ilvl w:val="0"/>
                <w:numId w:val="8"/>
              </w:numPr>
              <w:rPr>
                <w:b/>
                <w:bCs/>
                <w:color w:val="67201A" w:themeColor="accent4" w:themeShade="80"/>
              </w:rPr>
            </w:pPr>
            <w:r w:rsidRPr="004916F9">
              <w:t xml:space="preserve">Schriftlich </w:t>
            </w:r>
            <w:r w:rsidR="00C2044B">
              <w:t>durch persönliche Abgabe im Sekretariat, durch Einwurf in den Briefkasten oder auf dem Postweg</w:t>
            </w:r>
            <w:r w:rsidRPr="004916F9">
              <w:t xml:space="preserve"> (das Anmeldeformular sowie die geforderten Unterlagen müssen </w:t>
            </w:r>
            <w:r w:rsidR="00884CED">
              <w:t>vollständig ausgefüllt, beiliegen</w:t>
            </w:r>
            <w:r w:rsidRPr="004916F9">
              <w:t xml:space="preserve">). </w:t>
            </w:r>
            <w:r w:rsidR="00AB7768" w:rsidRPr="00AE2844">
              <w:rPr>
                <w:b/>
                <w:bCs/>
              </w:rPr>
              <w:t>Sie dürfen u</w:t>
            </w:r>
            <w:r w:rsidR="00AE2844" w:rsidRPr="00AE2844">
              <w:rPr>
                <w:b/>
                <w:bCs/>
              </w:rPr>
              <w:t xml:space="preserve">ns die Anmeldung vorab zusenden. </w:t>
            </w:r>
            <w:r w:rsidR="00AB7768" w:rsidRPr="00AE2844">
              <w:rPr>
                <w:b/>
                <w:bCs/>
              </w:rPr>
              <w:t>Die Anmeldung muss bis spätestens 1</w:t>
            </w:r>
            <w:r w:rsidR="000F400F">
              <w:rPr>
                <w:b/>
                <w:bCs/>
              </w:rPr>
              <w:t>0</w:t>
            </w:r>
            <w:r w:rsidR="00AB7768" w:rsidRPr="00AE2844">
              <w:rPr>
                <w:b/>
                <w:bCs/>
              </w:rPr>
              <w:t>.</w:t>
            </w:r>
            <w:r w:rsidR="00AE2844" w:rsidRPr="00AE2844">
              <w:rPr>
                <w:b/>
                <w:bCs/>
              </w:rPr>
              <w:t>03.202</w:t>
            </w:r>
            <w:r w:rsidR="002052CE">
              <w:rPr>
                <w:b/>
                <w:bCs/>
              </w:rPr>
              <w:t>2</w:t>
            </w:r>
            <w:r w:rsidR="00AE2844" w:rsidRPr="00AE2844">
              <w:rPr>
                <w:b/>
                <w:bCs/>
              </w:rPr>
              <w:t xml:space="preserve"> an der Schule vorliegen</w:t>
            </w:r>
            <w:r w:rsidR="00AB7768" w:rsidRPr="00AE2844">
              <w:rPr>
                <w:bCs/>
              </w:rPr>
              <w:t>.</w:t>
            </w:r>
          </w:p>
          <w:p w:rsidR="00AE2844" w:rsidRPr="00B46913" w:rsidRDefault="00B46913" w:rsidP="00AE2844">
            <w:pPr>
              <w:numPr>
                <w:ilvl w:val="0"/>
                <w:numId w:val="8"/>
              </w:numPr>
              <w:rPr>
                <w:bCs/>
                <w:color w:val="000000" w:themeColor="text1"/>
              </w:rPr>
            </w:pPr>
            <w:r w:rsidRPr="00B46913">
              <w:rPr>
                <w:bCs/>
                <w:color w:val="000000" w:themeColor="text1"/>
              </w:rPr>
              <w:t xml:space="preserve">Online über unsere Homepage – Link folgt </w:t>
            </w:r>
            <w:bookmarkStart w:id="0" w:name="_GoBack"/>
            <w:bookmarkEnd w:id="0"/>
          </w:p>
          <w:p w:rsidR="004916F9" w:rsidRPr="00AE2844" w:rsidRDefault="00C2044B" w:rsidP="00AE2844">
            <w:pPr>
              <w:rPr>
                <w:b/>
                <w:bCs/>
                <w:color w:val="67201A" w:themeColor="accent4" w:themeShade="80"/>
              </w:rPr>
            </w:pPr>
            <w:r w:rsidRPr="00AE2844">
              <w:rPr>
                <w:b/>
                <w:bCs/>
                <w:color w:val="67201A" w:themeColor="accent4" w:themeShade="80"/>
              </w:rPr>
              <w:t>Wir benötigen für die Anmeldung</w:t>
            </w:r>
            <w:r w:rsidR="00884CED" w:rsidRPr="00AE2844">
              <w:rPr>
                <w:b/>
                <w:bCs/>
                <w:color w:val="67201A" w:themeColor="accent4" w:themeShade="80"/>
              </w:rPr>
              <w:t xml:space="preserve"> Ihres Kindes</w:t>
            </w:r>
            <w:r w:rsidRPr="00AE2844">
              <w:rPr>
                <w:b/>
                <w:bCs/>
                <w:color w:val="67201A" w:themeColor="accent4" w:themeShade="80"/>
              </w:rPr>
              <w:t>:</w:t>
            </w:r>
          </w:p>
          <w:p w:rsidR="00B843DF" w:rsidRPr="00B843DF" w:rsidRDefault="00C2044B" w:rsidP="00B843DF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84CED">
              <w:rPr>
                <w:rFonts w:asciiTheme="minorHAnsi" w:hAnsiTheme="minorHAnsi" w:cstheme="minorHAnsi"/>
                <w:b/>
                <w:sz w:val="22"/>
                <w:szCs w:val="22"/>
              </w:rPr>
              <w:t>Ausgefülltes Anmeldeformular Klasse 5</w:t>
            </w:r>
            <w:r w:rsidRPr="00B843D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884CED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B843DF" w:rsidRPr="00B843DF">
              <w:rPr>
                <w:rFonts w:asciiTheme="minorHAnsi" w:hAnsiTheme="minorHAnsi" w:cstheme="minorHAnsi"/>
                <w:sz w:val="22"/>
                <w:szCs w:val="22"/>
              </w:rPr>
              <w:t xml:space="preserve">inden Sie </w:t>
            </w:r>
            <w:r w:rsidRPr="00B843DF">
              <w:rPr>
                <w:rFonts w:asciiTheme="minorHAnsi" w:hAnsiTheme="minorHAnsi" w:cstheme="minorHAnsi"/>
                <w:sz w:val="22"/>
                <w:szCs w:val="22"/>
              </w:rPr>
              <w:t xml:space="preserve">zum </w:t>
            </w:r>
            <w:r w:rsidR="00884CED" w:rsidRPr="00B843DF">
              <w:rPr>
                <w:rFonts w:asciiTheme="minorHAnsi" w:hAnsiTheme="minorHAnsi" w:cstheme="minorHAnsi"/>
                <w:sz w:val="22"/>
                <w:szCs w:val="22"/>
              </w:rPr>
              <w:t>Download</w:t>
            </w:r>
            <w:r w:rsidRPr="00B843DF">
              <w:rPr>
                <w:rFonts w:asciiTheme="minorHAnsi" w:hAnsiTheme="minorHAnsi" w:cstheme="minorHAnsi"/>
                <w:sz w:val="22"/>
                <w:szCs w:val="22"/>
              </w:rPr>
              <w:t xml:space="preserve"> auf unserer Homepage)</w:t>
            </w:r>
          </w:p>
          <w:p w:rsidR="00C2044B" w:rsidRPr="00B843DF" w:rsidRDefault="00C2044B" w:rsidP="00C2044B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84CED">
              <w:rPr>
                <w:rFonts w:asciiTheme="minorHAnsi" w:hAnsiTheme="minorHAnsi" w:cstheme="minorHAnsi"/>
                <w:b/>
                <w:sz w:val="22"/>
                <w:szCs w:val="22"/>
              </w:rPr>
              <w:t>Grundschulempfehlung</w:t>
            </w:r>
            <w:r w:rsidRPr="00B843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284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AE28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Blatt 3 </w:t>
            </w:r>
            <w:r w:rsidRPr="00B843D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B843DF" w:rsidRPr="00B843DF">
              <w:rPr>
                <w:rFonts w:asciiTheme="minorHAnsi" w:hAnsiTheme="minorHAnsi" w:cstheme="minorHAnsi"/>
                <w:sz w:val="22"/>
                <w:szCs w:val="22"/>
              </w:rPr>
              <w:t xml:space="preserve">im </w:t>
            </w:r>
            <w:r w:rsidRPr="00B843DF">
              <w:rPr>
                <w:rFonts w:asciiTheme="minorHAnsi" w:hAnsiTheme="minorHAnsi" w:cstheme="minorHAnsi"/>
                <w:sz w:val="22"/>
                <w:szCs w:val="22"/>
              </w:rPr>
              <w:t>Original</w:t>
            </w:r>
            <w:r w:rsidR="00B843DF" w:rsidRPr="00B843DF">
              <w:rPr>
                <w:rFonts w:asciiTheme="minorHAnsi" w:hAnsiTheme="minorHAnsi" w:cstheme="minorHAnsi"/>
                <w:sz w:val="22"/>
                <w:szCs w:val="22"/>
              </w:rPr>
              <w:t xml:space="preserve"> – haben Sie von der Grundschule erhalten</w:t>
            </w:r>
            <w:r w:rsidRPr="00B843D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C2044B" w:rsidRPr="00B843DF" w:rsidRDefault="00C2044B" w:rsidP="00C2044B">
            <w:pPr>
              <w:numPr>
                <w:ilvl w:val="0"/>
                <w:numId w:val="8"/>
              </w:numPr>
              <w:rPr>
                <w:rFonts w:cstheme="minorHAnsi"/>
              </w:rPr>
            </w:pPr>
            <w:r w:rsidRPr="00884CED">
              <w:rPr>
                <w:rFonts w:cstheme="minorHAnsi"/>
                <w:b/>
              </w:rPr>
              <w:t>Formular für die Anmeldung</w:t>
            </w:r>
            <w:r w:rsidR="00884CED" w:rsidRPr="00884CED">
              <w:rPr>
                <w:rFonts w:cstheme="minorHAnsi"/>
                <w:b/>
              </w:rPr>
              <w:t xml:space="preserve"> an der weiterführenden Schule</w:t>
            </w:r>
            <w:r w:rsidR="00B843DF" w:rsidRPr="00B843DF">
              <w:rPr>
                <w:rFonts w:cstheme="minorHAnsi"/>
              </w:rPr>
              <w:t xml:space="preserve"> </w:t>
            </w:r>
            <w:r w:rsidR="00AE2844">
              <w:rPr>
                <w:rFonts w:cstheme="minorHAnsi"/>
              </w:rPr>
              <w:t xml:space="preserve">- </w:t>
            </w:r>
            <w:r w:rsidR="00AE2844">
              <w:rPr>
                <w:rFonts w:cstheme="minorHAnsi"/>
                <w:b/>
              </w:rPr>
              <w:t>Blatt 4 (</w:t>
            </w:r>
            <w:r w:rsidR="00B843DF" w:rsidRPr="00B843DF">
              <w:rPr>
                <w:rFonts w:cstheme="minorHAnsi"/>
              </w:rPr>
              <w:t>im Original – haben Sie von der Grundschule erhalten)</w:t>
            </w:r>
          </w:p>
          <w:p w:rsidR="00B843DF" w:rsidRPr="00B843DF" w:rsidRDefault="00764535" w:rsidP="00B843DF">
            <w:pPr>
              <w:numPr>
                <w:ilvl w:val="0"/>
                <w:numId w:val="8"/>
              </w:numPr>
              <w:rPr>
                <w:rFonts w:cstheme="minorHAnsi"/>
              </w:rPr>
            </w:pPr>
            <w:r w:rsidRPr="00884CED">
              <w:rPr>
                <w:rFonts w:cstheme="minorHAnsi"/>
                <w:b/>
                <w:bCs/>
              </w:rPr>
              <w:t>Nachweis über ausreichenden Masern-Impfschutz</w:t>
            </w:r>
            <w:r w:rsidR="00B843DF" w:rsidRPr="00884CED">
              <w:rPr>
                <w:rFonts w:cstheme="minorHAnsi"/>
                <w:b/>
                <w:bCs/>
              </w:rPr>
              <w:t xml:space="preserve"> </w:t>
            </w:r>
            <w:r w:rsidR="004916F9" w:rsidRPr="00B843DF">
              <w:rPr>
                <w:rFonts w:cstheme="minorHAnsi"/>
                <w:bCs/>
              </w:rPr>
              <w:t>(Impfpass oder eine ärztliche Bescheinigung</w:t>
            </w:r>
            <w:r w:rsidR="00AE2844">
              <w:rPr>
                <w:rFonts w:cstheme="minorHAnsi"/>
                <w:bCs/>
              </w:rPr>
              <w:t xml:space="preserve">. </w:t>
            </w:r>
            <w:r w:rsidR="00B843DF" w:rsidRPr="00B843DF">
              <w:rPr>
                <w:rFonts w:cstheme="minorHAnsi"/>
                <w:bCs/>
              </w:rPr>
              <w:t>Corona-bedingt kann der Nachweis auch in Kopie</w:t>
            </w:r>
            <w:r w:rsidR="00CB260D">
              <w:rPr>
                <w:rFonts w:cstheme="minorHAnsi"/>
                <w:bCs/>
              </w:rPr>
              <w:t>,</w:t>
            </w:r>
            <w:r w:rsidR="00B843DF" w:rsidRPr="00B843DF">
              <w:rPr>
                <w:rFonts w:cstheme="minorHAnsi"/>
                <w:bCs/>
              </w:rPr>
              <w:t xml:space="preserve"> mit Namen des Kindes beschriftet sowie Unterschrift der Erziehungsberechtigten vorgelegt werden</w:t>
            </w:r>
            <w:r w:rsidR="00CB260D">
              <w:rPr>
                <w:rFonts w:cstheme="minorHAnsi"/>
                <w:bCs/>
              </w:rPr>
              <w:t>)</w:t>
            </w:r>
          </w:p>
          <w:p w:rsidR="00B843DF" w:rsidRDefault="00884CED" w:rsidP="00B843DF">
            <w:pPr>
              <w:numPr>
                <w:ilvl w:val="0"/>
                <w:numId w:val="8"/>
              </w:numPr>
              <w:rPr>
                <w:rFonts w:cstheme="minorHAnsi"/>
              </w:rPr>
            </w:pPr>
            <w:r w:rsidRPr="00884CED">
              <w:rPr>
                <w:rFonts w:cstheme="minorHAnsi"/>
                <w:b/>
                <w:bCs/>
              </w:rPr>
              <w:t>Passbild des Kindes f</w:t>
            </w:r>
            <w:r w:rsidR="00B843DF" w:rsidRPr="00884CED">
              <w:rPr>
                <w:rFonts w:cstheme="minorHAnsi"/>
                <w:b/>
                <w:bCs/>
              </w:rPr>
              <w:t>ür die Bestellung einer Busfahrkarte</w:t>
            </w:r>
            <w:r>
              <w:rPr>
                <w:rFonts w:cstheme="minorHAnsi"/>
                <w:bCs/>
              </w:rPr>
              <w:t xml:space="preserve"> - </w:t>
            </w:r>
            <w:proofErr w:type="spellStart"/>
            <w:r w:rsidR="00B843DF" w:rsidRPr="00B843DF">
              <w:rPr>
                <w:rFonts w:cstheme="minorHAnsi"/>
                <w:bCs/>
              </w:rPr>
              <w:t>ScoolCard</w:t>
            </w:r>
            <w:proofErr w:type="spellEnd"/>
            <w:r w:rsidR="00B843DF" w:rsidRPr="00B843DF">
              <w:rPr>
                <w:rFonts w:cstheme="minorHAnsi"/>
                <w:bCs/>
              </w:rPr>
              <w:t xml:space="preserve"> oder </w:t>
            </w:r>
            <w:proofErr w:type="spellStart"/>
            <w:r w:rsidR="00B843DF" w:rsidRPr="00B843DF">
              <w:rPr>
                <w:rFonts w:cstheme="minorHAnsi"/>
                <w:bCs/>
              </w:rPr>
              <w:t>Maxx</w:t>
            </w:r>
            <w:proofErr w:type="spellEnd"/>
            <w:r w:rsidR="00B843DF" w:rsidRPr="00B843DF">
              <w:rPr>
                <w:rFonts w:cstheme="minorHAnsi"/>
                <w:bCs/>
              </w:rPr>
              <w:t xml:space="preserve">-Ticket (beide Anträge finden Sie zum </w:t>
            </w:r>
            <w:r w:rsidRPr="00B843DF">
              <w:rPr>
                <w:rFonts w:cstheme="minorHAnsi"/>
                <w:bCs/>
              </w:rPr>
              <w:t>Download</w:t>
            </w:r>
            <w:r w:rsidR="00B843DF" w:rsidRPr="00B843DF">
              <w:rPr>
                <w:rFonts w:cstheme="minorHAnsi"/>
                <w:bCs/>
              </w:rPr>
              <w:t xml:space="preserve"> auf unserer Homepage) </w:t>
            </w:r>
          </w:p>
          <w:p w:rsidR="004916F9" w:rsidRPr="00163601" w:rsidRDefault="004916F9" w:rsidP="004916F9">
            <w:pPr>
              <w:rPr>
                <w:sz w:val="20"/>
                <w:szCs w:val="14"/>
              </w:rPr>
            </w:pPr>
            <w:r w:rsidRPr="00163601">
              <w:rPr>
                <w:sz w:val="20"/>
                <w:szCs w:val="14"/>
              </w:rPr>
              <w:t xml:space="preserve">Bitte beachten Sie, dass getrennt </w:t>
            </w:r>
            <w:r w:rsidR="00CB260D">
              <w:rPr>
                <w:sz w:val="20"/>
                <w:szCs w:val="14"/>
              </w:rPr>
              <w:t>lebende</w:t>
            </w:r>
            <w:r w:rsidRPr="00163601">
              <w:rPr>
                <w:sz w:val="20"/>
                <w:szCs w:val="14"/>
              </w:rPr>
              <w:t xml:space="preserve"> Eltern bei gemeinsamen Sorgerecht beide per Unterschrift der Anmeldung zustimmen müssen, da nur in diesem Fall eine wirksame Schulanmeldung vorliegt. </w:t>
            </w:r>
          </w:p>
          <w:p w:rsidR="00847CB0" w:rsidRDefault="00847CB0" w:rsidP="009052F9"/>
        </w:tc>
        <w:tc>
          <w:tcPr>
            <w:tcW w:w="313" w:type="pct"/>
          </w:tcPr>
          <w:p w:rsidR="00847CB0" w:rsidRPr="00847CB0" w:rsidRDefault="00847CB0" w:rsidP="005F5948">
            <w:pPr>
              <w:pStyle w:val="berschrift1Alt"/>
            </w:pPr>
          </w:p>
        </w:tc>
        <w:tc>
          <w:tcPr>
            <w:tcW w:w="1751" w:type="pct"/>
          </w:tcPr>
          <w:p w:rsidR="00884CED" w:rsidRDefault="00884CED" w:rsidP="00764535">
            <w:pPr>
              <w:pStyle w:val="berschrift2Alt"/>
              <w:jc w:val="right"/>
              <w:rPr>
                <w:b/>
                <w:i w:val="0"/>
                <w:sz w:val="32"/>
              </w:rPr>
            </w:pPr>
          </w:p>
          <w:p w:rsidR="00764535" w:rsidRDefault="00764535" w:rsidP="00764535">
            <w:pPr>
              <w:pStyle w:val="berschrift2Alt"/>
              <w:jc w:val="right"/>
            </w:pPr>
          </w:p>
          <w:p w:rsidR="00CB260D" w:rsidRDefault="00CB260D" w:rsidP="00CB260D">
            <w:pPr>
              <w:pStyle w:val="berschrift2Alt"/>
              <w:rPr>
                <w:b/>
                <w:sz w:val="44"/>
              </w:rPr>
            </w:pPr>
          </w:p>
          <w:p w:rsidR="00CB260D" w:rsidRDefault="00CB260D" w:rsidP="00CB260D">
            <w:pPr>
              <w:pStyle w:val="berschrift2Alt"/>
              <w:rPr>
                <w:b/>
                <w:sz w:val="44"/>
              </w:rPr>
            </w:pPr>
          </w:p>
          <w:p w:rsidR="00163601" w:rsidRPr="00764535" w:rsidRDefault="00163601" w:rsidP="00764535">
            <w:pPr>
              <w:pStyle w:val="berschrift2Alt"/>
              <w:jc w:val="right"/>
              <w:rPr>
                <w:b/>
                <w:sz w:val="44"/>
              </w:rPr>
            </w:pPr>
            <w:r w:rsidRPr="00764535">
              <w:rPr>
                <w:b/>
                <w:sz w:val="44"/>
              </w:rPr>
              <w:t>Anmeldezeiten:</w:t>
            </w:r>
          </w:p>
          <w:p w:rsidR="00764535" w:rsidRPr="00764535" w:rsidRDefault="00764535" w:rsidP="00764535">
            <w:pPr>
              <w:pStyle w:val="berschrift2Alt"/>
              <w:jc w:val="right"/>
              <w:rPr>
                <w:sz w:val="12"/>
              </w:rPr>
            </w:pPr>
          </w:p>
          <w:p w:rsidR="00AB7768" w:rsidRDefault="000F400F" w:rsidP="00AB7768">
            <w:pPr>
              <w:pStyle w:val="berschrift2Alt"/>
              <w:jc w:val="right"/>
              <w:rPr>
                <w:b/>
              </w:rPr>
            </w:pPr>
            <w:r>
              <w:rPr>
                <w:b/>
              </w:rPr>
              <w:t>Mittwoch</w:t>
            </w:r>
            <w:r w:rsidR="00AB7768">
              <w:rPr>
                <w:b/>
              </w:rPr>
              <w:t xml:space="preserve">, </w:t>
            </w:r>
            <w:r>
              <w:rPr>
                <w:b/>
              </w:rPr>
              <w:t>09</w:t>
            </w:r>
            <w:r w:rsidR="00163601" w:rsidRPr="00764535">
              <w:rPr>
                <w:b/>
              </w:rPr>
              <w:t>. März 202</w:t>
            </w:r>
            <w:r w:rsidR="002052CE">
              <w:rPr>
                <w:b/>
              </w:rPr>
              <w:t>2</w:t>
            </w:r>
          </w:p>
          <w:p w:rsidR="00AB7768" w:rsidRDefault="00AB7768" w:rsidP="00AB7768">
            <w:pPr>
              <w:pStyle w:val="berschrift2Alt"/>
              <w:jc w:val="center"/>
              <w:rPr>
                <w:b/>
              </w:rPr>
            </w:pPr>
            <w:r>
              <w:rPr>
                <w:b/>
              </w:rPr>
              <w:t>bis</w:t>
            </w:r>
          </w:p>
          <w:p w:rsidR="00163601" w:rsidRDefault="000F400F" w:rsidP="00AB7768">
            <w:pPr>
              <w:pStyle w:val="berschrift2Alt"/>
              <w:jc w:val="right"/>
              <w:rPr>
                <w:b/>
              </w:rPr>
            </w:pPr>
            <w:r>
              <w:rPr>
                <w:b/>
              </w:rPr>
              <w:t>Donnerstag</w:t>
            </w:r>
            <w:r w:rsidR="00163601" w:rsidRPr="00764535">
              <w:rPr>
                <w:b/>
              </w:rPr>
              <w:t>, 1</w:t>
            </w:r>
            <w:r>
              <w:rPr>
                <w:b/>
              </w:rPr>
              <w:t>0</w:t>
            </w:r>
            <w:r w:rsidR="00163601" w:rsidRPr="00764535">
              <w:rPr>
                <w:b/>
              </w:rPr>
              <w:t>. März 202</w:t>
            </w:r>
            <w:r w:rsidR="002052CE">
              <w:rPr>
                <w:b/>
              </w:rPr>
              <w:t>2</w:t>
            </w:r>
          </w:p>
          <w:p w:rsidR="00163601" w:rsidRDefault="00163601" w:rsidP="00764535">
            <w:pPr>
              <w:pStyle w:val="berschrift2Alt"/>
              <w:jc w:val="right"/>
            </w:pPr>
            <w:r w:rsidRPr="00764535">
              <w:rPr>
                <w:b/>
              </w:rPr>
              <w:t>von 08:00 – 17:00 Uhr</w:t>
            </w:r>
            <w:r>
              <w:t xml:space="preserve"> </w:t>
            </w:r>
          </w:p>
          <w:p w:rsidR="007C0018" w:rsidRDefault="007C0018" w:rsidP="00CB260D">
            <w:pPr>
              <w:pStyle w:val="NormalaufdunklemHintergrund"/>
            </w:pPr>
          </w:p>
          <w:p w:rsidR="00CB260D" w:rsidRDefault="00884CED" w:rsidP="00764535">
            <w:pPr>
              <w:pStyle w:val="NormalaufdunklemHintergrund"/>
              <w:jc w:val="right"/>
            </w:pPr>
            <w:r w:rsidRPr="00884CED">
              <w:t xml:space="preserve">Um den Anmeldevorgang </w:t>
            </w:r>
            <w:r w:rsidR="00764535">
              <w:t xml:space="preserve">vor Ort </w:t>
            </w:r>
            <w:r w:rsidRPr="00884CED">
              <w:t>zu beschleunigen und somit auch die Wartezeit für d</w:t>
            </w:r>
            <w:r>
              <w:t>ie Eltern zu verkürzen, finden S</w:t>
            </w:r>
            <w:r w:rsidRPr="00884CED">
              <w:t xml:space="preserve">ie online auf unserer Homepage (www.realschule.oestringen.de) </w:t>
            </w:r>
            <w:r>
              <w:t>alle wichtigen Dokumente zum Download.</w:t>
            </w:r>
          </w:p>
          <w:p w:rsidR="00CB260D" w:rsidRDefault="00CB260D" w:rsidP="00764535">
            <w:pPr>
              <w:pStyle w:val="NormalaufdunklemHintergrund"/>
              <w:jc w:val="right"/>
            </w:pPr>
          </w:p>
          <w:p w:rsidR="00CB260D" w:rsidRPr="00CB260D" w:rsidRDefault="00CB260D" w:rsidP="00CB260D">
            <w:pPr>
              <w:pStyle w:val="NormalaufdunklemHintergrund"/>
              <w:jc w:val="right"/>
            </w:pPr>
            <w:r w:rsidRPr="00CB260D">
              <w:rPr>
                <w:b/>
                <w:bCs/>
              </w:rPr>
              <w:t>Für Fragen stehen wir</w:t>
            </w:r>
            <w:r>
              <w:rPr>
                <w:b/>
                <w:bCs/>
              </w:rPr>
              <w:t xml:space="preserve"> Ihnen sehr gerne zur Verfügung!</w:t>
            </w:r>
          </w:p>
          <w:p w:rsidR="00163601" w:rsidRPr="00AB7768" w:rsidRDefault="00163601" w:rsidP="00764535">
            <w:pPr>
              <w:pStyle w:val="NormalaufdunklemHintergrund"/>
              <w:jc w:val="right"/>
            </w:pPr>
          </w:p>
        </w:tc>
      </w:tr>
    </w:tbl>
    <w:p w:rsidR="00764535" w:rsidRPr="00CB260D" w:rsidRDefault="00CB260D" w:rsidP="00764535">
      <w:pPr>
        <w:tabs>
          <w:tab w:val="center" w:pos="4536"/>
          <w:tab w:val="right" w:pos="9720"/>
        </w:tabs>
        <w:ind w:right="-851"/>
        <w:jc w:val="center"/>
        <w:rPr>
          <w:rFonts w:ascii="Arial" w:hAnsi="Arial"/>
          <w:sz w:val="32"/>
          <w:szCs w:val="18"/>
          <w:lang w:val="it-IT"/>
        </w:rPr>
      </w:pPr>
      <w:r>
        <w:rPr>
          <w:noProof/>
          <w:sz w:val="1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375488</wp:posOffset>
            </wp:positionV>
            <wp:extent cx="1118870" cy="1118870"/>
            <wp:effectExtent l="0" t="0" r="0" b="508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844" w:rsidRDefault="00AE2844" w:rsidP="00CB260D">
      <w:pPr>
        <w:tabs>
          <w:tab w:val="center" w:pos="4536"/>
          <w:tab w:val="right" w:pos="9720"/>
        </w:tabs>
        <w:ind w:right="-851"/>
        <w:rPr>
          <w:rFonts w:ascii="Arial" w:hAnsi="Arial"/>
          <w:sz w:val="18"/>
          <w:szCs w:val="18"/>
          <w:lang w:val="it-IT"/>
        </w:rPr>
      </w:pPr>
    </w:p>
    <w:p w:rsidR="00764535" w:rsidRPr="00764535" w:rsidRDefault="00764535" w:rsidP="00764535">
      <w:pPr>
        <w:pStyle w:val="KeinLeerraum"/>
        <w:jc w:val="right"/>
        <w:rPr>
          <w:color w:val="FFFFFF" w:themeColor="background1"/>
          <w:sz w:val="22"/>
          <w:lang w:val="it-IT"/>
        </w:rPr>
      </w:pPr>
      <w:r w:rsidRPr="00764535">
        <w:rPr>
          <w:color w:val="FFFFFF" w:themeColor="background1"/>
          <w:sz w:val="22"/>
          <w:lang w:val="it-IT"/>
        </w:rPr>
        <w:sym w:font="Wingdings" w:char="F02B"/>
      </w:r>
      <w:r w:rsidRPr="00764535">
        <w:rPr>
          <w:color w:val="FFFFFF" w:themeColor="background1"/>
          <w:sz w:val="22"/>
          <w:lang w:val="it-IT"/>
        </w:rPr>
        <w:t xml:space="preserve"> </w:t>
      </w:r>
      <w:proofErr w:type="spellStart"/>
      <w:r w:rsidRPr="00764535">
        <w:rPr>
          <w:color w:val="FFFFFF" w:themeColor="background1"/>
          <w:sz w:val="22"/>
          <w:lang w:val="it-IT"/>
        </w:rPr>
        <w:t>Mozartstraße</w:t>
      </w:r>
      <w:proofErr w:type="spellEnd"/>
      <w:r w:rsidRPr="00764535">
        <w:rPr>
          <w:color w:val="FFFFFF" w:themeColor="background1"/>
          <w:sz w:val="22"/>
          <w:lang w:val="it-IT"/>
        </w:rPr>
        <w:t xml:space="preserve"> 1d   76684 Östringen   </w:t>
      </w:r>
      <w:r w:rsidRPr="00764535">
        <w:rPr>
          <w:color w:val="FFFFFF" w:themeColor="background1"/>
          <w:sz w:val="22"/>
          <w:lang w:val="it-IT"/>
        </w:rPr>
        <w:sym w:font="Wingdings" w:char="F028"/>
      </w:r>
      <w:r w:rsidRPr="00764535">
        <w:rPr>
          <w:color w:val="FFFFFF" w:themeColor="background1"/>
          <w:sz w:val="22"/>
          <w:lang w:val="it-IT"/>
        </w:rPr>
        <w:t xml:space="preserve"> 07253 / 928341   Fax: 07253 / 928355</w:t>
      </w:r>
    </w:p>
    <w:p w:rsidR="00CB260D" w:rsidRDefault="00764535" w:rsidP="00AE2844">
      <w:pPr>
        <w:pStyle w:val="KeinLeerraum"/>
        <w:jc w:val="right"/>
        <w:rPr>
          <w:rStyle w:val="Hyperlink"/>
          <w:rFonts w:ascii="Arial" w:hAnsi="Arial"/>
          <w:color w:val="FFFFFF" w:themeColor="background1"/>
          <w:sz w:val="22"/>
          <w:lang w:val="it-IT"/>
        </w:rPr>
      </w:pPr>
      <w:r w:rsidRPr="00764535">
        <w:rPr>
          <w:color w:val="FFFFFF" w:themeColor="background1"/>
          <w:sz w:val="22"/>
          <w:lang w:val="it-IT"/>
        </w:rPr>
        <w:t xml:space="preserve">E-Mail: </w:t>
      </w:r>
      <w:hyperlink r:id="rId12" w:history="1">
        <w:r w:rsidRPr="00764535">
          <w:rPr>
            <w:rStyle w:val="Hyperlink"/>
            <w:rFonts w:ascii="Arial" w:hAnsi="Arial"/>
            <w:color w:val="FFFFFF" w:themeColor="background1"/>
            <w:sz w:val="22"/>
            <w:lang w:val="it-IT"/>
          </w:rPr>
          <w:t>poststelle@rs-oestringen.schule.bwl.de</w:t>
        </w:r>
      </w:hyperlink>
    </w:p>
    <w:p w:rsidR="00310CBF" w:rsidRPr="00764535" w:rsidRDefault="00CB260D" w:rsidP="00CB260D">
      <w:pPr>
        <w:pStyle w:val="KeinLeerraum"/>
        <w:jc w:val="right"/>
        <w:rPr>
          <w:color w:val="FFFFFF" w:themeColor="background1"/>
          <w:sz w:val="22"/>
          <w:lang w:val="it-IT"/>
        </w:rPr>
      </w:pPr>
      <w:r w:rsidRPr="00CB260D">
        <w:rPr>
          <w:color w:val="FFFFFF" w:themeColor="background1"/>
          <w:sz w:val="22"/>
          <w:lang w:val="it-IT"/>
        </w:rPr>
        <w:t>www.realschule.oestringen.de</w:t>
      </w:r>
    </w:p>
    <w:sectPr w:rsidR="00310CBF" w:rsidRPr="00764535" w:rsidSect="00BE0E13">
      <w:headerReference w:type="default" r:id="rId13"/>
      <w:headerReference w:type="first" r:id="rId14"/>
      <w:type w:val="continuous"/>
      <w:pgSz w:w="11906" w:h="16838" w:code="9"/>
      <w:pgMar w:top="720" w:right="576" w:bottom="720" w:left="576" w:header="720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C9E" w:rsidRDefault="00046C9E" w:rsidP="00F921A1">
      <w:pPr>
        <w:spacing w:after="0"/>
      </w:pPr>
      <w:r>
        <w:separator/>
      </w:r>
    </w:p>
  </w:endnote>
  <w:endnote w:type="continuationSeparator" w:id="0">
    <w:p w:rsidR="00046C9E" w:rsidRDefault="00046C9E" w:rsidP="00F921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C9E" w:rsidRDefault="00046C9E" w:rsidP="00F921A1">
      <w:pPr>
        <w:spacing w:after="0"/>
      </w:pPr>
      <w:r>
        <w:separator/>
      </w:r>
    </w:p>
  </w:footnote>
  <w:footnote w:type="continuationSeparator" w:id="0">
    <w:p w:rsidR="00046C9E" w:rsidRDefault="00046C9E" w:rsidP="00F921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E13" w:rsidRDefault="007162EB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6F28CE87" wp14:editId="2E2A6F63">
              <wp:simplePos x="0" y="0"/>
              <wp:positionH relativeFrom="column">
                <wp:posOffset>-565785</wp:posOffset>
              </wp:positionH>
              <wp:positionV relativeFrom="paragraph">
                <wp:posOffset>-457200</wp:posOffset>
              </wp:positionV>
              <wp:extent cx="7772400" cy="10706327"/>
              <wp:effectExtent l="0" t="0" r="0" b="0"/>
              <wp:wrapNone/>
              <wp:docPr id="10" name="Grupp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706327"/>
                        <a:chOff x="0" y="-657225"/>
                        <a:chExt cx="7772400" cy="10706327"/>
                      </a:xfrm>
                    </wpg:grpSpPr>
                    <wps:wsp>
                      <wps:cNvPr id="6" name="Freihandform 9" descr="Akzent-Kontrollkästchen auf der zweiten Seite"/>
                      <wps:cNvSpPr>
                        <a:spLocks/>
                      </wps:cNvSpPr>
                      <wps:spPr bwMode="auto">
                        <a:xfrm>
                          <a:off x="0" y="-657225"/>
                          <a:ext cx="7772400" cy="596900"/>
                        </a:xfrm>
                        <a:custGeom>
                          <a:avLst/>
                          <a:gdLst>
                            <a:gd name="T0" fmla="*/ 0 w 12240"/>
                            <a:gd name="T1" fmla="*/ 948 h 949"/>
                            <a:gd name="T2" fmla="*/ 12240 w 12240"/>
                            <a:gd name="T3" fmla="*/ 948 h 949"/>
                            <a:gd name="T4" fmla="*/ 12240 w 12240"/>
                            <a:gd name="T5" fmla="*/ 0 h 949"/>
                            <a:gd name="T6" fmla="*/ 0 w 12240"/>
                            <a:gd name="T7" fmla="*/ 0 h 949"/>
                            <a:gd name="T8" fmla="*/ 0 w 12240"/>
                            <a:gd name="T9" fmla="*/ 948 h 9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949">
                              <a:moveTo>
                                <a:pt x="0" y="948"/>
                              </a:moveTo>
                              <a:lnTo>
                                <a:pt x="12240" y="948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9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ihandform 11" descr="Unteres Akzent-Kontrollkästchen auf der zweiten Seite"/>
                      <wps:cNvSpPr>
                        <a:spLocks/>
                      </wps:cNvSpPr>
                      <wps:spPr bwMode="auto">
                        <a:xfrm>
                          <a:off x="0" y="8045042"/>
                          <a:ext cx="7772400" cy="2004060"/>
                        </a:xfrm>
                        <a:custGeom>
                          <a:avLst/>
                          <a:gdLst>
                            <a:gd name="T0" fmla="*/ 0 w 12240"/>
                            <a:gd name="T1" fmla="*/ 3017 h 3018"/>
                            <a:gd name="T2" fmla="*/ 12240 w 12240"/>
                            <a:gd name="T3" fmla="*/ 3017 h 3018"/>
                            <a:gd name="T4" fmla="*/ 12240 w 12240"/>
                            <a:gd name="T5" fmla="*/ 0 h 3018"/>
                            <a:gd name="T6" fmla="*/ 0 w 12240"/>
                            <a:gd name="T7" fmla="*/ 0 h 3018"/>
                            <a:gd name="T8" fmla="*/ 0 w 12240"/>
                            <a:gd name="T9" fmla="*/ 3017 h 30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3018">
                              <a:moveTo>
                                <a:pt x="0" y="3017"/>
                              </a:moveTo>
                              <a:lnTo>
                                <a:pt x="12240" y="3017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30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87798C" id="Gruppe 10" o:spid="_x0000_s1026" style="position:absolute;margin-left:-44.55pt;margin-top:-36pt;width:612pt;height:843pt;z-index:-251642880;mso-width-relative:margin;mso-height-relative:margin" coordorigin=",-6572" coordsize="77724,107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">
              <v:shape id="Freihandform 9" o:spid="_x0000_s1027" alt="Akzent-Kontrollkästchen auf der zweiten Seite" style="position:absolute;top:-6572;width:77724;height:5969;visibility:visible;mso-wrap-style:square;v-text-anchor:top" coordsize="12240,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IVssEA&#10;AADaAAAADwAAAGRycy9kb3ducmV2LnhtbESPQYvCMBSE7wv+h/AEb2vqgiLVKCIIexKtFa+P5tlW&#10;m5faxFr99UZY2OMwM98w82VnKtFS40rLCkbDCARxZnXJuYL0sPmegnAeWWNlmRQ8ycFy0fuaY6zt&#10;g/fUJj4XAcIuRgWF93UspcsKMuiGtiYO3tk2Bn2QTS51g48AN5X8iaKJNFhyWCiwpnVB2TW5GwW3&#10;aTo+3bb78fEud6nFNjGvS6LUoN+tZiA8df4//Nf+1Qom8LkSb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iFbLBAAAA2gAAAA8AAAAAAAAAAAAAAAAAmAIAAGRycy9kb3du&#10;cmV2LnhtbFBLBQYAAAAABAAEAPUAAACGAwAAAAA=&#10;" path="m,948r12240,l12240,,,,,948xe" fillcolor="#cfd960 [3206]" stroked="f">
                <v:path arrowok="t" o:connecttype="custom" o:connectlocs="0,596271;7772400,596271;7772400,0;0,0;0,596271" o:connectangles="0,0,0,0,0"/>
              </v:shape>
              <v:shape id="Freihandform 11" o:spid="_x0000_s1028" alt="Unteres Akzent-Kontrollkästchen auf der zweiten Seite" style="position:absolute;top:80450;width:77724;height:20041;visibility:visible;mso-wrap-style:square;v-text-anchor:top" coordsize="12240,3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oEMEA&#10;AADaAAAADwAAAGRycy9kb3ducmV2LnhtbESPQYvCMBSE74L/ITxhb5q2gkg1lqIonha2evH2aJ5t&#10;tXkpTdTu/vqNsLDHYWa+YdbZYFrxpN41lhXEswgEcWl1w5WC82k/XYJwHllja5kUfJODbDMerTHV&#10;9sVf9Cx8JQKEXYoKau+7VEpX1mTQzWxHHLyr7Q36IPtK6h5fAW5amUTRQhpsOCzU2NG2pvJePIyC&#10;eYGX5PBj4s9by90uP8dlHO2V+pgM+QqEp8H/h//aR60ggfe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GqBDBAAAA2gAAAA8AAAAAAAAAAAAAAAAAmAIAAGRycy9kb3du&#10;cmV2LnhtbFBLBQYAAAAABAAEAPUAAACGAwAAAAA=&#10;" path="m,3017r12240,l12240,,,,,3017xe" fillcolor="#ff6e00 [3205]" stroked="f">
                <v:path arrowok="t" o:connecttype="custom" o:connectlocs="0,2003396;7772400,2003396;7772400,0;0,0;0,2003396" o:connectangles="0,0,0,0,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1A1" w:rsidRDefault="00CB260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4566163</wp:posOffset>
          </wp:positionH>
          <wp:positionV relativeFrom="paragraph">
            <wp:posOffset>-447472</wp:posOffset>
          </wp:positionV>
          <wp:extent cx="2655651" cy="3442970"/>
          <wp:effectExtent l="0" t="0" r="0" b="508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thumbnail (5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6375" cy="3443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535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-459740</wp:posOffset>
              </wp:positionH>
              <wp:positionV relativeFrom="paragraph">
                <wp:posOffset>-582930</wp:posOffset>
              </wp:positionV>
              <wp:extent cx="7772400" cy="10899775"/>
              <wp:effectExtent l="0" t="0" r="0" b="0"/>
              <wp:wrapNone/>
              <wp:docPr id="11" name="Grupp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899775"/>
                        <a:chOff x="0" y="0"/>
                        <a:chExt cx="7772400" cy="10677525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21" name="Freihandform 3" descr="Hervorhebungsfeld der ersten Seite"/>
                      <wps:cNvSpPr>
                        <a:spLocks/>
                      </wps:cNvSpPr>
                      <wps:spPr bwMode="auto">
                        <a:xfrm>
                          <a:off x="2133644" y="9385216"/>
                          <a:ext cx="4931213" cy="1197864"/>
                        </a:xfrm>
                        <a:custGeom>
                          <a:avLst/>
                          <a:gdLst>
                            <a:gd name="T0" fmla="*/ 0 w 7040"/>
                            <a:gd name="T1" fmla="*/ 1883 h 1884"/>
                            <a:gd name="T2" fmla="*/ 7040 w 7040"/>
                            <a:gd name="T3" fmla="*/ 1883 h 1884"/>
                            <a:gd name="T4" fmla="*/ 7040 w 7040"/>
                            <a:gd name="T5" fmla="*/ 0 h 1884"/>
                            <a:gd name="T6" fmla="*/ 0 w 7040"/>
                            <a:gd name="T7" fmla="*/ 0 h 1884"/>
                            <a:gd name="T8" fmla="*/ 0 w 7040"/>
                            <a:gd name="T9" fmla="*/ 1883 h 18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40" h="1884">
                              <a:moveTo>
                                <a:pt x="0" y="1883"/>
                              </a:moveTo>
                              <a:lnTo>
                                <a:pt x="7040" y="1883"/>
                              </a:lnTo>
                              <a:lnTo>
                                <a:pt x="7040" y="0"/>
                              </a:lnTo>
                              <a:lnTo>
                                <a:pt x="0" y="0"/>
                              </a:lnTo>
                              <a:lnTo>
                                <a:pt x="0" y="188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63601" w:rsidRPr="00163601" w:rsidRDefault="00163601" w:rsidP="0016360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ihandform 5" descr="Erste Seite oben blockieren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2109470"/>
                        </a:xfrm>
                        <a:custGeom>
                          <a:avLst/>
                          <a:gdLst>
                            <a:gd name="T0" fmla="*/ 0 w 12240"/>
                            <a:gd name="T1" fmla="*/ 3380 h 3380"/>
                            <a:gd name="T2" fmla="*/ 12240 w 12240"/>
                            <a:gd name="T3" fmla="*/ 3380 h 3380"/>
                            <a:gd name="T4" fmla="*/ 12240 w 12240"/>
                            <a:gd name="T5" fmla="*/ 0 h 3380"/>
                            <a:gd name="T6" fmla="*/ 0 w 12240"/>
                            <a:gd name="T7" fmla="*/ 0 h 3380"/>
                            <a:gd name="T8" fmla="*/ 0 w 12240"/>
                            <a:gd name="T9" fmla="*/ 3380 h 3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3380">
                              <a:moveTo>
                                <a:pt x="0" y="3380"/>
                              </a:moveTo>
                              <a:lnTo>
                                <a:pt x="12240" y="3380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33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ihandform 4" descr="Erste Seite rechts unten blockieren"/>
                      <wps:cNvSpPr>
                        <a:spLocks/>
                      </wps:cNvSpPr>
                      <wps:spPr bwMode="auto">
                        <a:xfrm>
                          <a:off x="5029200" y="2608939"/>
                          <a:ext cx="2743200" cy="8068586"/>
                        </a:xfrm>
                        <a:custGeom>
                          <a:avLst/>
                          <a:gdLst>
                            <a:gd name="T0" fmla="*/ 0 w 4280"/>
                            <a:gd name="T1" fmla="*/ 11720 h 11720"/>
                            <a:gd name="T2" fmla="*/ 4280 w 4280"/>
                            <a:gd name="T3" fmla="*/ 11720 h 11720"/>
                            <a:gd name="T4" fmla="*/ 4280 w 4280"/>
                            <a:gd name="T5" fmla="*/ 0 h 11720"/>
                            <a:gd name="T6" fmla="*/ 0 w 4280"/>
                            <a:gd name="T7" fmla="*/ 0 h 11720"/>
                            <a:gd name="T8" fmla="*/ 0 w 4280"/>
                            <a:gd name="T9" fmla="*/ 11720 h 11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80" h="11720">
                              <a:moveTo>
                                <a:pt x="0" y="11720"/>
                              </a:moveTo>
                              <a:lnTo>
                                <a:pt x="4280" y="11720"/>
                              </a:lnTo>
                              <a:lnTo>
                                <a:pt x="4280" y="0"/>
                              </a:lnTo>
                              <a:lnTo>
                                <a:pt x="0" y="0"/>
                              </a:lnTo>
                              <a:lnTo>
                                <a:pt x="0" y="117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843DF" w:rsidRDefault="00B843DF" w:rsidP="00B843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pe 11" o:spid="_x0000_s1026" style="position:absolute;margin-left:-36.2pt;margin-top:-45.9pt;width:612pt;height:858.25pt;z-index:251670528;mso-height-relative:margin" coordsize="77724,10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">
              <v:shape id="Freihandform 3" o:spid="_x0000_s1027" alt="Hervorhebungsfeld der ersten Seite" style="position:absolute;left:21336;top:93852;width:49312;height:11978;visibility:visible;mso-wrap-style:square;v-text-anchor:top" coordsize="7040,18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" adj="-11796480,,5400" path="m,1883r7040,l7040,,,,,1883xe" fillcolor="#84180f [1604]" stroked="f">
                <v:stroke joinstyle="miter"/>
                <v:formulas/>
                <v:path arrowok="t" o:connecttype="custom" o:connectlocs="0,1197228;4931213,1197228;4931213,0;0,0;0,1197228" o:connectangles="0,0,0,0,0" textboxrect="0,0,7040,1884"/>
                <v:textbox>
                  <w:txbxContent>
                    <w:p w:rsidR="00163601" w:rsidRPr="00163601" w:rsidRDefault="00163601" w:rsidP="0016360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  <v:shape id="Freihandform 5" o:spid="_x0000_s1028" alt="Erste Seite oben blockieren" style="position:absolute;width:77724;height:21094;visibility:visible;mso-wrap-style:square;v-text-anchor:top" coordsize="12240,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" path="m,3380r12240,l12240,,,,,3380xe" fillcolor="#84180f [1604]" stroked="f">
                <v:path arrowok="t" o:connecttype="custom" o:connectlocs="0,2109470;7772400,2109470;7772400,0;0,0;0,2109470" o:connectangles="0,0,0,0,0"/>
              </v:shape>
              <v:shape id="Freihandform 4" o:spid="_x0000_s1029" alt="Erste Seite rechts unten blockieren" style="position:absolute;left:50292;top:26089;width:27432;height:80686;visibility:visible;mso-wrap-style:square;v-text-anchor:top" coordsize="4280,11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" adj="-11796480,,5400" path="m,11720r4280,l4280,,,,,11720xe" fillcolor="#84180f [1604]" stroked="f">
                <v:stroke joinstyle="miter"/>
                <v:formulas/>
                <v:path arrowok="t" o:connecttype="custom" o:connectlocs="0,8068586;2743200,8068586;2743200,0;0,0;0,8068586" o:connectangles="0,0,0,0,0" textboxrect="0,0,4280,11720"/>
                <v:textbox>
                  <w:txbxContent>
                    <w:p w:rsidR="00B843DF" w:rsidRDefault="00B843DF" w:rsidP="00B843DF">
                      <w:pPr>
                        <w:jc w:val="center"/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E02"/>
    <w:multiLevelType w:val="hybridMultilevel"/>
    <w:tmpl w:val="B8CC0256"/>
    <w:lvl w:ilvl="0" w:tplc="DEF89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566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A4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46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CA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6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146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81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6E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6C00E6"/>
    <w:multiLevelType w:val="hybridMultilevel"/>
    <w:tmpl w:val="60B6B998"/>
    <w:lvl w:ilvl="0" w:tplc="9880E0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9CDD0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0AD2F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80775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F8DA0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120C0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1AFC0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94396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42392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D40750"/>
    <w:multiLevelType w:val="hybridMultilevel"/>
    <w:tmpl w:val="5AEA4E7C"/>
    <w:lvl w:ilvl="0" w:tplc="519C1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24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E1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9CF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1AD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B02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8C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F68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CF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D57EF8"/>
    <w:multiLevelType w:val="hybridMultilevel"/>
    <w:tmpl w:val="A5F636B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33E66"/>
    <w:multiLevelType w:val="hybridMultilevel"/>
    <w:tmpl w:val="0D28287C"/>
    <w:lvl w:ilvl="0" w:tplc="6706B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86B4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1A5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DE9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2D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409E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7CE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CE3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E45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374B1A"/>
    <w:multiLevelType w:val="hybridMultilevel"/>
    <w:tmpl w:val="69F2E894"/>
    <w:lvl w:ilvl="0" w:tplc="1964757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6742A"/>
    <w:multiLevelType w:val="hybridMultilevel"/>
    <w:tmpl w:val="67B270D4"/>
    <w:lvl w:ilvl="0" w:tplc="E200A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5E9C4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22E9B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84959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B0EB2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B8DD8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7EA48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D05D6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C6A52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13B69CB"/>
    <w:multiLevelType w:val="hybridMultilevel"/>
    <w:tmpl w:val="5F90A490"/>
    <w:lvl w:ilvl="0" w:tplc="4334ABDA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DC7AE0"/>
    <w:multiLevelType w:val="hybridMultilevel"/>
    <w:tmpl w:val="5D34E61C"/>
    <w:lvl w:ilvl="0" w:tplc="6BAC1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C88B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1085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D66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883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96F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60B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CFE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C084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85ED7"/>
    <w:multiLevelType w:val="hybridMultilevel"/>
    <w:tmpl w:val="7796569A"/>
    <w:lvl w:ilvl="0" w:tplc="D10AF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F4D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E0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8E1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CA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EF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A0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AB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27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removePersonalInformation/>
  <w:removeDateAndTime/>
  <w:doNotDisplayPageBoundaries/>
  <w:embedSystemFonts/>
  <w:bordersDoNotSurroundHeader/>
  <w:bordersDoNotSurroundFooter/>
  <w:proofState w:spelling="clean" w:grammar="clean"/>
  <w:attachedTemplate r:id="rId1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F9"/>
    <w:rsid w:val="000266D5"/>
    <w:rsid w:val="00034F4B"/>
    <w:rsid w:val="00046C9E"/>
    <w:rsid w:val="0006180E"/>
    <w:rsid w:val="000D53AE"/>
    <w:rsid w:val="000F400F"/>
    <w:rsid w:val="000F69D6"/>
    <w:rsid w:val="00163601"/>
    <w:rsid w:val="002052CE"/>
    <w:rsid w:val="00215D38"/>
    <w:rsid w:val="00290F3B"/>
    <w:rsid w:val="002C4A9B"/>
    <w:rsid w:val="002E76DC"/>
    <w:rsid w:val="00310CBF"/>
    <w:rsid w:val="0033720E"/>
    <w:rsid w:val="00356A46"/>
    <w:rsid w:val="004916F9"/>
    <w:rsid w:val="00594B47"/>
    <w:rsid w:val="005D5C04"/>
    <w:rsid w:val="005E4501"/>
    <w:rsid w:val="005F5948"/>
    <w:rsid w:val="00602E6B"/>
    <w:rsid w:val="006500F6"/>
    <w:rsid w:val="00654B50"/>
    <w:rsid w:val="006563D7"/>
    <w:rsid w:val="00685FCF"/>
    <w:rsid w:val="007162EB"/>
    <w:rsid w:val="00764535"/>
    <w:rsid w:val="007C0018"/>
    <w:rsid w:val="007F46FE"/>
    <w:rsid w:val="00847CB0"/>
    <w:rsid w:val="008560C3"/>
    <w:rsid w:val="00884CED"/>
    <w:rsid w:val="008D3A90"/>
    <w:rsid w:val="008D42B1"/>
    <w:rsid w:val="008F2068"/>
    <w:rsid w:val="009052F9"/>
    <w:rsid w:val="00A11F83"/>
    <w:rsid w:val="00AA41FA"/>
    <w:rsid w:val="00AA4EE5"/>
    <w:rsid w:val="00AB7768"/>
    <w:rsid w:val="00AE2844"/>
    <w:rsid w:val="00AF4976"/>
    <w:rsid w:val="00B03852"/>
    <w:rsid w:val="00B3506C"/>
    <w:rsid w:val="00B46913"/>
    <w:rsid w:val="00B679F9"/>
    <w:rsid w:val="00B70EC0"/>
    <w:rsid w:val="00B843DF"/>
    <w:rsid w:val="00BD13D2"/>
    <w:rsid w:val="00BE0E13"/>
    <w:rsid w:val="00C2044B"/>
    <w:rsid w:val="00CB260D"/>
    <w:rsid w:val="00CB55B7"/>
    <w:rsid w:val="00D43644"/>
    <w:rsid w:val="00D50263"/>
    <w:rsid w:val="00DA2659"/>
    <w:rsid w:val="00DD7BB5"/>
    <w:rsid w:val="00E83D6F"/>
    <w:rsid w:val="00EE5E3E"/>
    <w:rsid w:val="00F9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A8725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de-D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7C0018"/>
  </w:style>
  <w:style w:type="paragraph" w:styleId="berschrift1">
    <w:name w:val="heading 1"/>
    <w:basedOn w:val="Standard"/>
    <w:next w:val="Standard"/>
    <w:link w:val="berschrift1Zchn"/>
    <w:uiPriority w:val="1"/>
    <w:qFormat/>
    <w:rsid w:val="008D3A90"/>
    <w:pPr>
      <w:spacing w:before="600" w:after="0"/>
      <w:ind w:right="3673"/>
      <w:outlineLvl w:val="0"/>
    </w:pPr>
    <w:rPr>
      <w:b/>
      <w:color w:val="E94E40" w:themeColor="accent1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D50263"/>
    <w:pPr>
      <w:spacing w:before="120" w:after="120"/>
      <w:ind w:right="3673"/>
      <w:outlineLvl w:val="1"/>
    </w:pPr>
    <w:rPr>
      <w:i/>
      <w:color w:val="BF5200" w:themeColor="accent2" w:themeShade="BF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semiHidden/>
    <w:rsid w:val="00B70EC0"/>
    <w:pPr>
      <w:kinsoku w:val="0"/>
      <w:overflowPunct w:val="0"/>
      <w:spacing w:before="93" w:line="249" w:lineRule="auto"/>
      <w:ind w:left="313" w:right="62"/>
    </w:pPr>
    <w:rPr>
      <w:spacing w:val="-8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034F4B"/>
    <w:rPr>
      <w:rFonts w:ascii="Arial" w:hAnsi="Arial" w:cs="Arial"/>
      <w:spacing w:val="-8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8D3A90"/>
    <w:rPr>
      <w:b/>
      <w:color w:val="E94E40" w:themeColor="accent1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D50263"/>
    <w:rPr>
      <w:i/>
      <w:color w:val="BF5200" w:themeColor="accent2" w:themeShade="BF"/>
      <w:sz w:val="36"/>
      <w:szCs w:val="36"/>
    </w:rPr>
  </w:style>
  <w:style w:type="paragraph" w:styleId="Listenabsatz">
    <w:name w:val="List Paragraph"/>
    <w:basedOn w:val="Standard"/>
    <w:uiPriority w:val="34"/>
    <w:qFormat/>
    <w:rPr>
      <w:rFonts w:ascii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034F4B"/>
    <w:rPr>
      <w:color w:val="808080"/>
      <w:shd w:val="clear" w:color="auto" w:fill="E6E6E6"/>
    </w:rPr>
  </w:style>
  <w:style w:type="paragraph" w:styleId="Titel">
    <w:name w:val="Title"/>
    <w:basedOn w:val="Textkrper"/>
    <w:next w:val="Standard"/>
    <w:link w:val="TitelZchn"/>
    <w:uiPriority w:val="10"/>
    <w:qFormat/>
    <w:rsid w:val="00E83D6F"/>
    <w:pPr>
      <w:spacing w:before="74" w:after="0" w:line="250" w:lineRule="auto"/>
      <w:ind w:left="0" w:right="5743"/>
    </w:pPr>
    <w:rPr>
      <w:rFonts w:asciiTheme="majorHAnsi" w:hAnsiTheme="majorHAnsi" w:cs="Gill Sans"/>
      <w:b/>
      <w:bCs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E83D6F"/>
    <w:rPr>
      <w:rFonts w:asciiTheme="majorHAnsi" w:hAnsiTheme="majorHAnsi" w:cs="Gill Sans"/>
      <w:b/>
      <w:bCs/>
      <w:spacing w:val="-8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3D6F"/>
    <w:pPr>
      <w:pBdr>
        <w:top w:val="single" w:sz="4" w:space="6" w:color="E94E40" w:themeColor="accent1"/>
        <w:left w:val="single" w:sz="4" w:space="0" w:color="E94E40" w:themeColor="accent1"/>
        <w:bottom w:val="single" w:sz="4" w:space="8" w:color="E94E40" w:themeColor="accent1"/>
        <w:right w:val="single" w:sz="4" w:space="0" w:color="E94E40" w:themeColor="accent1"/>
      </w:pBdr>
      <w:shd w:val="clear" w:color="auto" w:fill="E94E40" w:themeFill="accent1"/>
      <w:spacing w:after="120"/>
      <w:ind w:left="-101" w:right="8366"/>
      <w:jc w:val="center"/>
    </w:pPr>
    <w:rPr>
      <w:b/>
      <w:color w:val="FFFFFF" w:themeColor="background1"/>
      <w:sz w:val="36"/>
      <w:szCs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D6F"/>
    <w:rPr>
      <w:b/>
      <w:color w:val="FFFFFF" w:themeColor="background1"/>
      <w:sz w:val="36"/>
      <w:szCs w:val="36"/>
      <w:shd w:val="clear" w:color="auto" w:fill="E94E40" w:themeFill="accent1"/>
    </w:rPr>
  </w:style>
  <w:style w:type="paragraph" w:styleId="Zitat">
    <w:name w:val="Quote"/>
    <w:basedOn w:val="Textkrper"/>
    <w:next w:val="Standard"/>
    <w:link w:val="ZitatZchn"/>
    <w:uiPriority w:val="29"/>
    <w:qFormat/>
    <w:rsid w:val="00AA41FA"/>
    <w:pPr>
      <w:widowControl w:val="0"/>
      <w:autoSpaceDE w:val="0"/>
      <w:autoSpaceDN w:val="0"/>
      <w:adjustRightInd w:val="0"/>
      <w:spacing w:before="0" w:after="0" w:line="240" w:lineRule="auto"/>
      <w:ind w:left="113"/>
    </w:pPr>
    <w:rPr>
      <w:rFonts w:ascii="Arial" w:hAnsi="Arial" w:cs="Arial"/>
      <w:b/>
      <w:color w:val="404040" w:themeColor="text1" w:themeTint="BF"/>
      <w:sz w:val="22"/>
      <w:szCs w:val="28"/>
    </w:rPr>
  </w:style>
  <w:style w:type="character" w:customStyle="1" w:styleId="ZitatZchn">
    <w:name w:val="Zitat Zchn"/>
    <w:basedOn w:val="Absatz-Standardschriftart"/>
    <w:link w:val="Zitat"/>
    <w:uiPriority w:val="29"/>
    <w:rsid w:val="00AA41FA"/>
    <w:rPr>
      <w:rFonts w:ascii="Arial" w:hAnsi="Arial" w:cs="Arial"/>
      <w:b/>
      <w:color w:val="404040" w:themeColor="text1" w:themeTint="BF"/>
      <w:spacing w:val="-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F921A1"/>
    <w:pPr>
      <w:tabs>
        <w:tab w:val="center" w:pos="4680"/>
        <w:tab w:val="right" w:pos="9360"/>
      </w:tabs>
      <w:spacing w:after="0"/>
    </w:pPr>
  </w:style>
  <w:style w:type="character" w:styleId="Buchtitel">
    <w:name w:val="Book Title"/>
    <w:basedOn w:val="Absatz-Standardschriftart"/>
    <w:uiPriority w:val="33"/>
    <w:semiHidden/>
    <w:rsid w:val="00034F4B"/>
    <w:rPr>
      <w:b/>
      <w:bCs/>
      <w:i/>
      <w:iCs/>
      <w:spacing w:val="5"/>
    </w:rPr>
  </w:style>
  <w:style w:type="character" w:styleId="Hervorhebung">
    <w:name w:val="Emphasis"/>
    <w:basedOn w:val="Absatz-Standardschriftart"/>
    <w:uiPriority w:val="20"/>
    <w:semiHidden/>
    <w:rsid w:val="00034F4B"/>
    <w:rPr>
      <w:i/>
      <w:iCs/>
    </w:rPr>
  </w:style>
  <w:style w:type="character" w:customStyle="1" w:styleId="Hashtag1">
    <w:name w:val="Hashtag1"/>
    <w:basedOn w:val="Absatz-Standardschriftart"/>
    <w:uiPriority w:val="99"/>
    <w:semiHidden/>
    <w:rsid w:val="00034F4B"/>
    <w:rPr>
      <w:color w:val="2B579A"/>
      <w:shd w:val="clear" w:color="auto" w:fill="E6E6E6"/>
    </w:rPr>
  </w:style>
  <w:style w:type="character" w:styleId="IntensiveHervorhebung">
    <w:name w:val="Intense Emphasis"/>
    <w:basedOn w:val="Absatz-Standardschriftart"/>
    <w:uiPriority w:val="21"/>
    <w:semiHidden/>
    <w:rsid w:val="00034F4B"/>
    <w:rPr>
      <w:i/>
      <w:iCs/>
      <w:color w:val="E94E40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034F4B"/>
    <w:pPr>
      <w:pBdr>
        <w:top w:val="single" w:sz="4" w:space="10" w:color="E94E40" w:themeColor="accent1"/>
        <w:bottom w:val="single" w:sz="4" w:space="10" w:color="E94E40" w:themeColor="accent1"/>
      </w:pBdr>
      <w:spacing w:before="360" w:after="360"/>
      <w:ind w:left="864" w:right="864"/>
      <w:jc w:val="center"/>
    </w:pPr>
    <w:rPr>
      <w:i/>
      <w:iCs/>
      <w:color w:val="E94E4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34F4B"/>
    <w:rPr>
      <w:rFonts w:ascii="Arial" w:hAnsi="Arial" w:cs="Arial"/>
      <w:i/>
      <w:iCs/>
      <w:color w:val="E94E40" w:themeColor="accent1"/>
      <w:sz w:val="22"/>
      <w:szCs w:val="22"/>
    </w:rPr>
  </w:style>
  <w:style w:type="character" w:styleId="IntensiverVerweis">
    <w:name w:val="Intense Reference"/>
    <w:basedOn w:val="Absatz-Standardschriftart"/>
    <w:uiPriority w:val="32"/>
    <w:semiHidden/>
    <w:rsid w:val="00034F4B"/>
    <w:rPr>
      <w:b/>
      <w:bCs/>
      <w:smallCaps/>
      <w:color w:val="E94E40" w:themeColor="accent1"/>
      <w:spacing w:val="5"/>
    </w:rPr>
  </w:style>
  <w:style w:type="character" w:styleId="Fett">
    <w:name w:val="Strong"/>
    <w:basedOn w:val="Absatz-Standardschriftart"/>
    <w:uiPriority w:val="22"/>
    <w:semiHidden/>
    <w:rsid w:val="00034F4B"/>
    <w:rPr>
      <w:b/>
      <w:bCs/>
    </w:rPr>
  </w:style>
  <w:style w:type="character" w:styleId="SchwacheHervorhebung">
    <w:name w:val="Subtle Emphasis"/>
    <w:basedOn w:val="Absatz-Standardschriftart"/>
    <w:uiPriority w:val="19"/>
    <w:semiHidden/>
    <w:rsid w:val="00034F4B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rsid w:val="00034F4B"/>
    <w:rPr>
      <w:smallCaps/>
      <w:color w:val="5A5A5A" w:themeColor="text1" w:themeTint="A5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C0018"/>
  </w:style>
  <w:style w:type="paragraph" w:styleId="Fuzeile">
    <w:name w:val="footer"/>
    <w:basedOn w:val="Standard"/>
    <w:link w:val="FuzeileZchn"/>
    <w:uiPriority w:val="99"/>
    <w:semiHidden/>
    <w:rsid w:val="00F921A1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C0018"/>
  </w:style>
  <w:style w:type="table" w:styleId="Tabellenraster">
    <w:name w:val="Table Grid"/>
    <w:basedOn w:val="NormaleTabelle"/>
    <w:uiPriority w:val="39"/>
    <w:rsid w:val="000D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ufdunklemHintergrund">
    <w:name w:val="Normal auf dunklem Hintergrund"/>
    <w:basedOn w:val="Standard"/>
    <w:uiPriority w:val="1"/>
    <w:qFormat/>
    <w:rsid w:val="006563D7"/>
    <w:rPr>
      <w:color w:val="FFFFFF" w:themeColor="background1"/>
    </w:rPr>
  </w:style>
  <w:style w:type="paragraph" w:customStyle="1" w:styleId="berschrift1Alt">
    <w:name w:val="Überschrift 1 Alt"/>
    <w:basedOn w:val="Standard"/>
    <w:uiPriority w:val="1"/>
    <w:qFormat/>
    <w:rsid w:val="00AA41FA"/>
    <w:pPr>
      <w:spacing w:before="1200" w:after="0"/>
    </w:pPr>
    <w:rPr>
      <w:b/>
      <w:color w:val="FFFFFF" w:themeColor="background1"/>
      <w:sz w:val="32"/>
    </w:rPr>
  </w:style>
  <w:style w:type="paragraph" w:customStyle="1" w:styleId="berschrift2Alt">
    <w:name w:val="Überschrift 2 Alt"/>
    <w:basedOn w:val="Standard"/>
    <w:uiPriority w:val="1"/>
    <w:qFormat/>
    <w:rsid w:val="00AA41FA"/>
    <w:pPr>
      <w:spacing w:before="120"/>
    </w:pPr>
    <w:rPr>
      <w:i/>
      <w:color w:val="FFFFFF" w:themeColor="background1"/>
      <w:sz w:val="28"/>
    </w:rPr>
  </w:style>
  <w:style w:type="paragraph" w:styleId="KeinLeerraum">
    <w:name w:val="No Spacing"/>
    <w:uiPriority w:val="1"/>
    <w:qFormat/>
    <w:rsid w:val="006563D7"/>
    <w:pPr>
      <w:spacing w:after="0"/>
    </w:pPr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9052F9"/>
    <w:rPr>
      <w:color w:val="808080"/>
    </w:rPr>
  </w:style>
  <w:style w:type="paragraph" w:customStyle="1" w:styleId="Angebotberschrift">
    <w:name w:val="Angebot Überschrift"/>
    <w:basedOn w:val="Standard"/>
    <w:uiPriority w:val="1"/>
    <w:qFormat/>
    <w:rsid w:val="00AA41FA"/>
    <w:pPr>
      <w:spacing w:after="0"/>
    </w:pPr>
    <w:rPr>
      <w:rFonts w:asciiTheme="majorHAnsi" w:hAnsiTheme="majorHAnsi"/>
      <w:b/>
      <w:color w:val="FFFFFF" w:themeColor="background1"/>
      <w:sz w:val="36"/>
    </w:rPr>
  </w:style>
  <w:style w:type="paragraph" w:styleId="StandardWeb">
    <w:name w:val="Normal (Web)"/>
    <w:basedOn w:val="Standard"/>
    <w:uiPriority w:val="99"/>
    <w:semiHidden/>
    <w:unhideWhenUsed/>
    <w:rsid w:val="004916F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64535"/>
    <w:rPr>
      <w:color w:val="E94E4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3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2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4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1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4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ststelle@rs-oestringen.schule.bwl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r-sek\AppData\Roaming\Microsoft\Templates\Schul-Newsletter.dotx" TargetMode="External"/></Relationships>
</file>

<file path=word/theme/theme1.xml><?xml version="1.0" encoding="utf-8"?>
<a:theme xmlns:a="http://schemas.openxmlformats.org/drawingml/2006/main" name="Office Theme">
  <a:themeElements>
    <a:clrScheme name="School Newslett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94E40"/>
      </a:accent1>
      <a:accent2>
        <a:srgbClr val="FF6E00"/>
      </a:accent2>
      <a:accent3>
        <a:srgbClr val="CFD960"/>
      </a:accent3>
      <a:accent4>
        <a:srgbClr val="CC4438"/>
      </a:accent4>
      <a:accent5>
        <a:srgbClr val="CC5800"/>
      </a:accent5>
      <a:accent6>
        <a:srgbClr val="C3CC5A"/>
      </a:accent6>
      <a:hlink>
        <a:srgbClr val="E94E40"/>
      </a:hlink>
      <a:folHlink>
        <a:srgbClr val="FF6E00"/>
      </a:folHlink>
    </a:clrScheme>
    <a:fontScheme name="School Newslett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21AA92-70C9-4BBA-B211-9453C3C60C5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853A5A3-6635-4BB5-846C-C0F5FA69F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B952A1-147C-4BD6-8A32-B8098FC13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14B386-B418-46FB-8402-6F7E93B8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Schul-Newsletter</Template>
  <TotalTime>0</TotalTime>
  <Pages>1</Pages>
  <Words>276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2022-01-12T13:49:00Z</dcterms:created>
  <dcterms:modified xsi:type="dcterms:W3CDTF">2022-01-21T07:35:00Z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